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9C" w:rsidRPr="00BD359C" w:rsidRDefault="00BD359C" w:rsidP="00BD359C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BD359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ANNEX 2 </w:t>
      </w:r>
      <w:r w:rsidR="00493C21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MODEL DE DECLARACIÓ RESPONSABLE i COMPROMISOS</w:t>
      </w:r>
    </w:p>
    <w:p w:rsidR="00BD359C" w:rsidRPr="00BD359C" w:rsidRDefault="00BD359C" w:rsidP="00BD359C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D359C">
        <w:rPr>
          <w:rFonts w:ascii="Arial" w:eastAsiaTheme="minorHAnsi" w:hAnsi="Arial" w:cs="Arial"/>
          <w:sz w:val="22"/>
          <w:szCs w:val="22"/>
          <w:lang w:eastAsia="en-US"/>
        </w:rPr>
        <w:t>En/Na___________________________________________________, amb DNI/NIE _____________________, actuant en nom propi o en representació de la societat,___________________________________________ amb NIF número _________________________,domiciliada a _________________________________</w:t>
      </w:r>
    </w:p>
    <w:p w:rsidR="00BD359C" w:rsidRPr="00BD359C" w:rsidRDefault="00BD359C" w:rsidP="00BD359C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D359C">
        <w:rPr>
          <w:rFonts w:ascii="Arial" w:eastAsiaTheme="minorHAnsi" w:hAnsi="Arial" w:cs="Arial"/>
          <w:sz w:val="22"/>
          <w:szCs w:val="22"/>
          <w:lang w:eastAsia="en-US"/>
        </w:rPr>
        <w:t>__________________________</w:t>
      </w:r>
    </w:p>
    <w:p w:rsidR="008638EA" w:rsidRDefault="00BD359C" w:rsidP="008638EA">
      <w:pPr>
        <w:spacing w:after="20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E3B2D">
        <w:rPr>
          <w:rFonts w:ascii="Arial" w:eastAsiaTheme="minorHAnsi" w:hAnsi="Arial" w:cs="Arial"/>
          <w:b/>
          <w:sz w:val="22"/>
          <w:szCs w:val="22"/>
          <w:lang w:eastAsia="en-US"/>
        </w:rPr>
        <w:t>DECLARO SOTA LA  MEVA RESPONSABILITAT</w:t>
      </w:r>
    </w:p>
    <w:p w:rsidR="00BD359C" w:rsidRPr="008E3B2D" w:rsidRDefault="008638EA" w:rsidP="008638EA">
      <w:pPr>
        <w:spacing w:after="20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(CAL MARCAR LES OPCIONS QUE CORRESPONGUIN)</w:t>
      </w:r>
    </w:p>
    <w:tbl>
      <w:tblPr>
        <w:tblStyle w:val="Tablaconcuadrcula1"/>
        <w:tblW w:w="0" w:type="auto"/>
        <w:tblLook w:val="04A0"/>
      </w:tblPr>
      <w:tblGrid>
        <w:gridCol w:w="387"/>
        <w:gridCol w:w="8899"/>
      </w:tblGrid>
      <w:tr w:rsidR="00BD359C" w:rsidRPr="00BD359C" w:rsidTr="005D2E45">
        <w:tc>
          <w:tcPr>
            <w:tcW w:w="392" w:type="dxa"/>
          </w:tcPr>
          <w:p w:rsidR="00BD359C" w:rsidRPr="00BD359C" w:rsidRDefault="00BD359C" w:rsidP="00BD359C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104" w:type="dxa"/>
          </w:tcPr>
          <w:p w:rsidR="00BD359C" w:rsidRPr="00BD359C" w:rsidRDefault="00BD359C" w:rsidP="00BD359C">
            <w:pPr>
              <w:jc w:val="both"/>
              <w:rPr>
                <w:rFonts w:ascii="Arial" w:eastAsiaTheme="minorEastAsia" w:hAnsi="Arial" w:cs="Arial"/>
              </w:rPr>
            </w:pPr>
            <w:r w:rsidRPr="00BD359C">
              <w:rPr>
                <w:rFonts w:ascii="Arial" w:eastAsiaTheme="minorEastAsia" w:hAnsi="Arial" w:cs="Arial"/>
              </w:rPr>
              <w:t>Que tinc plena capacitat jurídica i d’obrar</w:t>
            </w:r>
          </w:p>
        </w:tc>
      </w:tr>
      <w:tr w:rsidR="00BD359C" w:rsidRPr="00BD359C" w:rsidTr="005D2E45">
        <w:tc>
          <w:tcPr>
            <w:tcW w:w="392" w:type="dxa"/>
          </w:tcPr>
          <w:p w:rsidR="00BD359C" w:rsidRPr="00BD359C" w:rsidRDefault="00BD359C" w:rsidP="00BD359C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104" w:type="dxa"/>
          </w:tcPr>
          <w:p w:rsidR="00BD359C" w:rsidRPr="00BD359C" w:rsidRDefault="00BD359C" w:rsidP="00BD359C">
            <w:pPr>
              <w:jc w:val="both"/>
              <w:rPr>
                <w:rFonts w:ascii="Arial" w:eastAsiaTheme="minorEastAsia" w:hAnsi="Arial" w:cs="Arial"/>
              </w:rPr>
            </w:pPr>
            <w:r w:rsidRPr="00BD359C">
              <w:rPr>
                <w:rFonts w:ascii="Arial" w:eastAsiaTheme="minorEastAsia" w:hAnsi="Arial" w:cs="Arial"/>
              </w:rPr>
              <w:t>Que estic al corrent en el compliment de les meves obligacions tributàries</w:t>
            </w:r>
          </w:p>
        </w:tc>
      </w:tr>
      <w:tr w:rsidR="00BD359C" w:rsidRPr="00BD359C" w:rsidTr="005D2E45">
        <w:tc>
          <w:tcPr>
            <w:tcW w:w="392" w:type="dxa"/>
          </w:tcPr>
          <w:p w:rsidR="00BD359C" w:rsidRPr="00BD359C" w:rsidRDefault="00BD359C" w:rsidP="00BD359C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104" w:type="dxa"/>
          </w:tcPr>
          <w:p w:rsidR="00BD359C" w:rsidRPr="00BD359C" w:rsidRDefault="00BD359C" w:rsidP="00BD359C">
            <w:pPr>
              <w:jc w:val="both"/>
              <w:rPr>
                <w:rFonts w:ascii="Arial" w:eastAsiaTheme="minorEastAsia" w:hAnsi="Arial" w:cs="Arial"/>
              </w:rPr>
            </w:pPr>
            <w:r w:rsidRPr="00BD359C">
              <w:rPr>
                <w:rFonts w:ascii="Arial" w:eastAsiaTheme="minorEastAsia" w:hAnsi="Arial" w:cs="Arial"/>
              </w:rPr>
              <w:t>Que estic al corrent en el compliment de les meves obligacions amb la seguretat social</w:t>
            </w:r>
          </w:p>
        </w:tc>
      </w:tr>
      <w:tr w:rsidR="00BD359C" w:rsidRPr="00BD359C" w:rsidTr="005D2E45">
        <w:tc>
          <w:tcPr>
            <w:tcW w:w="392" w:type="dxa"/>
          </w:tcPr>
          <w:p w:rsidR="00BD359C" w:rsidRPr="00BD359C" w:rsidRDefault="00BD359C" w:rsidP="00BD359C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104" w:type="dxa"/>
          </w:tcPr>
          <w:p w:rsidR="001A57EA" w:rsidRPr="00453EC8" w:rsidRDefault="00BD359C" w:rsidP="001A57E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D359C">
              <w:rPr>
                <w:rFonts w:ascii="Arial" w:eastAsiaTheme="minorEastAsia" w:hAnsi="Arial" w:cs="Arial"/>
              </w:rPr>
              <w:t>Que no em trobo comprès en cap de les circumstàncies que impedeixen contractar amb l’Administració púb</w:t>
            </w:r>
            <w:r w:rsidR="001A57EA">
              <w:rPr>
                <w:rFonts w:ascii="Arial" w:eastAsiaTheme="minorEastAsia" w:hAnsi="Arial" w:cs="Arial"/>
              </w:rPr>
              <w:t xml:space="preserve">lica segons el que es </w:t>
            </w:r>
            <w:r w:rsidR="001A57EA" w:rsidRPr="00453EC8">
              <w:rPr>
                <w:rFonts w:ascii="Arial" w:hAnsi="Arial" w:cs="Arial"/>
              </w:rPr>
              <w:t>disposa</w:t>
            </w:r>
            <w:r w:rsidR="001A57EA">
              <w:rPr>
                <w:rFonts w:ascii="Arial" w:hAnsi="Arial" w:cs="Arial"/>
              </w:rPr>
              <w:t xml:space="preserve"> a</w:t>
            </w:r>
            <w:r w:rsidR="001A57EA" w:rsidRPr="00453EC8">
              <w:rPr>
                <w:rFonts w:ascii="Arial" w:hAnsi="Arial" w:cs="Arial"/>
              </w:rPr>
              <w:t xml:space="preserve"> </w:t>
            </w:r>
            <w:r w:rsidR="001A57EA" w:rsidRPr="00C365FF">
              <w:rPr>
                <w:rFonts w:ascii="Arial" w:hAnsi="Arial" w:cs="Arial"/>
                <w:b/>
              </w:rPr>
              <w:t>l’article 71 de la Llei 9/2017</w:t>
            </w:r>
            <w:r w:rsidR="001A57EA">
              <w:rPr>
                <w:rFonts w:ascii="Arial" w:hAnsi="Arial" w:cs="Arial"/>
              </w:rPr>
              <w:t xml:space="preserve"> de 8 de novembre de</w:t>
            </w:r>
            <w:r w:rsidR="001A57EA" w:rsidRPr="00453EC8">
              <w:rPr>
                <w:rFonts w:ascii="Arial" w:hAnsi="Arial" w:cs="Arial"/>
              </w:rPr>
              <w:t xml:space="preserve"> contractes del sector públic i que compleix amb tots els requisits establerts en la normativa específica per a l’exercici de l’activitat.</w:t>
            </w:r>
          </w:p>
          <w:p w:rsidR="00BD359C" w:rsidRPr="00BD359C" w:rsidRDefault="00BD359C" w:rsidP="001A57EA">
            <w:pPr>
              <w:jc w:val="both"/>
              <w:rPr>
                <w:rFonts w:ascii="Arial" w:eastAsiaTheme="minorEastAsia" w:hAnsi="Arial" w:cs="Arial"/>
              </w:rPr>
            </w:pPr>
          </w:p>
        </w:tc>
      </w:tr>
      <w:tr w:rsidR="00BD359C" w:rsidRPr="00BD359C" w:rsidTr="005D2E45">
        <w:tc>
          <w:tcPr>
            <w:tcW w:w="392" w:type="dxa"/>
          </w:tcPr>
          <w:p w:rsidR="00BD359C" w:rsidRPr="00BD359C" w:rsidRDefault="00BD359C" w:rsidP="00BD359C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104" w:type="dxa"/>
          </w:tcPr>
          <w:p w:rsidR="00BD359C" w:rsidRPr="00BD359C" w:rsidRDefault="00BD359C" w:rsidP="00BD359C">
            <w:pPr>
              <w:jc w:val="both"/>
              <w:rPr>
                <w:rFonts w:ascii="Arial" w:eastAsiaTheme="minorEastAsia" w:hAnsi="Arial" w:cs="Arial"/>
              </w:rPr>
            </w:pPr>
            <w:r w:rsidRPr="00BD359C">
              <w:rPr>
                <w:rFonts w:ascii="Arial" w:eastAsiaTheme="minorEastAsia" w:hAnsi="Arial" w:cs="Arial"/>
              </w:rPr>
              <w:t>Que, en el supòsit que es tracti d’una parada de productes alimentaris, ha realitzat formació en la manipulació d’aliments que preveu el capítol 8.1 de l’Annex II del Reglament 852/2004, de 29 d’abril, del Parlament Europeu i del Consell de 29 d’abril de 2004, relatiu a la higiene dels productes alimentaris, i altra normativa vigent en manipulació d’aliments</w:t>
            </w:r>
          </w:p>
        </w:tc>
      </w:tr>
      <w:tr w:rsidR="00BD359C" w:rsidRPr="00BD359C" w:rsidTr="005D2E45">
        <w:tc>
          <w:tcPr>
            <w:tcW w:w="392" w:type="dxa"/>
          </w:tcPr>
          <w:p w:rsidR="00BD359C" w:rsidRPr="00BD359C" w:rsidRDefault="00BD359C" w:rsidP="00BD359C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104" w:type="dxa"/>
          </w:tcPr>
          <w:p w:rsidR="00BD359C" w:rsidRPr="00BD359C" w:rsidRDefault="00BD359C" w:rsidP="00BD359C">
            <w:pPr>
              <w:jc w:val="both"/>
              <w:rPr>
                <w:rFonts w:ascii="Arial" w:eastAsiaTheme="minorEastAsia" w:hAnsi="Arial" w:cs="Arial"/>
              </w:rPr>
            </w:pPr>
            <w:r w:rsidRPr="00BD359C">
              <w:rPr>
                <w:rFonts w:ascii="Arial" w:eastAsiaTheme="minorEastAsia" w:hAnsi="Arial" w:cs="Arial"/>
              </w:rPr>
              <w:t>Que compleixo amb tots els requisits establerts en la normativa específica per a l’exercici de l’activitat.</w:t>
            </w:r>
          </w:p>
        </w:tc>
      </w:tr>
      <w:tr w:rsidR="00BD359C" w:rsidRPr="00BD359C" w:rsidTr="005D2E45">
        <w:tc>
          <w:tcPr>
            <w:tcW w:w="392" w:type="dxa"/>
          </w:tcPr>
          <w:p w:rsidR="00BD359C" w:rsidRPr="00BD359C" w:rsidRDefault="00BD359C" w:rsidP="00BD359C">
            <w:pPr>
              <w:spacing w:line="360" w:lineRule="auto"/>
              <w:jc w:val="both"/>
              <w:rPr>
                <w:rFonts w:ascii="Arial" w:eastAsiaTheme="minorEastAsia" w:hAnsi="Arial" w:cs="Arial"/>
                <w:lang w:val="es-ES"/>
              </w:rPr>
            </w:pPr>
          </w:p>
        </w:tc>
        <w:tc>
          <w:tcPr>
            <w:tcW w:w="9104" w:type="dxa"/>
          </w:tcPr>
          <w:p w:rsidR="00BD359C" w:rsidRPr="00BD359C" w:rsidRDefault="00BD359C" w:rsidP="00BD359C">
            <w:pPr>
              <w:jc w:val="both"/>
              <w:rPr>
                <w:rFonts w:ascii="Arial" w:eastAsiaTheme="minorEastAsia" w:hAnsi="Arial" w:cs="Arial"/>
              </w:rPr>
            </w:pPr>
            <w:r w:rsidRPr="00BD359C">
              <w:rPr>
                <w:rFonts w:ascii="Arial" w:eastAsiaTheme="minorEastAsia" w:hAnsi="Arial" w:cs="Arial"/>
              </w:rPr>
              <w:t xml:space="preserve">Que en el supòsit de ser adjudicatari d’una llicència, </w:t>
            </w:r>
            <w:r w:rsidRPr="001A57EA">
              <w:rPr>
                <w:rFonts w:ascii="Arial" w:eastAsiaTheme="minorEastAsia" w:hAnsi="Arial" w:cs="Arial"/>
                <w:b/>
              </w:rPr>
              <w:t>tindré subscrita el dia de la fira una pòlissa de responsabilitat civil.(amb una cobertura mínima de 120.000€ o 150.000€ en cas de parades que comercialitzin aliments)</w:t>
            </w:r>
          </w:p>
        </w:tc>
      </w:tr>
      <w:tr w:rsidR="00BD359C" w:rsidRPr="00BD359C" w:rsidTr="005D2E45">
        <w:tc>
          <w:tcPr>
            <w:tcW w:w="392" w:type="dxa"/>
          </w:tcPr>
          <w:p w:rsidR="00BD359C" w:rsidRPr="00BD359C" w:rsidRDefault="00BD359C" w:rsidP="00BD359C">
            <w:pPr>
              <w:spacing w:line="360" w:lineRule="auto"/>
              <w:jc w:val="both"/>
              <w:rPr>
                <w:rFonts w:ascii="Arial" w:eastAsiaTheme="minorEastAsia" w:hAnsi="Arial" w:cs="Arial"/>
                <w:lang w:val="es-ES"/>
              </w:rPr>
            </w:pPr>
          </w:p>
        </w:tc>
        <w:tc>
          <w:tcPr>
            <w:tcW w:w="9104" w:type="dxa"/>
          </w:tcPr>
          <w:p w:rsidR="00BD359C" w:rsidRPr="00BD359C" w:rsidRDefault="00BD359C" w:rsidP="00BD359C">
            <w:pPr>
              <w:jc w:val="both"/>
              <w:rPr>
                <w:rFonts w:ascii="Arial" w:eastAsiaTheme="minorEastAsia" w:hAnsi="Arial" w:cs="Arial"/>
              </w:rPr>
            </w:pPr>
            <w:r w:rsidRPr="00BD359C">
              <w:rPr>
                <w:rFonts w:ascii="Arial" w:eastAsiaTheme="minorEastAsia" w:hAnsi="Arial" w:cs="Arial"/>
              </w:rPr>
              <w:t>Que estic donat d’alta al Règim Especial de Treballadors Autònoms de la Seguretat Social (RETA) el dia de la fira.</w:t>
            </w:r>
          </w:p>
        </w:tc>
      </w:tr>
      <w:tr w:rsidR="00BD359C" w:rsidRPr="00BD359C" w:rsidTr="005D2E45">
        <w:tc>
          <w:tcPr>
            <w:tcW w:w="392" w:type="dxa"/>
          </w:tcPr>
          <w:p w:rsidR="00BD359C" w:rsidRPr="00BD359C" w:rsidRDefault="00BD359C" w:rsidP="00BD359C">
            <w:pPr>
              <w:spacing w:line="360" w:lineRule="auto"/>
              <w:jc w:val="both"/>
              <w:rPr>
                <w:rFonts w:ascii="Arial" w:eastAsiaTheme="minorEastAsia" w:hAnsi="Arial" w:cs="Arial"/>
                <w:lang w:val="es-ES"/>
              </w:rPr>
            </w:pPr>
          </w:p>
        </w:tc>
        <w:tc>
          <w:tcPr>
            <w:tcW w:w="9104" w:type="dxa"/>
          </w:tcPr>
          <w:p w:rsidR="00BD359C" w:rsidRPr="00BD359C" w:rsidRDefault="00BD359C" w:rsidP="00BD359C">
            <w:pPr>
              <w:jc w:val="both"/>
              <w:rPr>
                <w:rFonts w:ascii="Arial" w:eastAsiaTheme="minorEastAsia" w:hAnsi="Arial" w:cs="Arial"/>
              </w:rPr>
            </w:pPr>
            <w:r w:rsidRPr="00BD359C">
              <w:rPr>
                <w:rFonts w:ascii="Arial" w:eastAsiaTheme="minorEastAsia" w:hAnsi="Arial" w:cs="Arial"/>
              </w:rPr>
              <w:t>Que el dia de la fira estaré donat d’alta en l’Impost d’Activitats Econòmiques (IAE)</w:t>
            </w:r>
          </w:p>
        </w:tc>
      </w:tr>
    </w:tbl>
    <w:p w:rsidR="008638EA" w:rsidRDefault="00BD359C" w:rsidP="00BD359C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D359C">
        <w:rPr>
          <w:rFonts w:ascii="Arial" w:eastAsiaTheme="minorHAnsi" w:hAnsi="Arial" w:cs="Arial"/>
          <w:sz w:val="22"/>
          <w:szCs w:val="22"/>
          <w:lang w:eastAsia="en-US"/>
        </w:rPr>
        <w:t>Que totes les dades declarades en aquest document i en la sol·licitud que l’acompanyen així com la seva documentació són certes.</w:t>
      </w:r>
    </w:p>
    <w:p w:rsidR="00BD359C" w:rsidRPr="00BD359C" w:rsidRDefault="00BD359C" w:rsidP="00BD359C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D359C">
        <w:rPr>
          <w:rFonts w:ascii="Arial" w:eastAsiaTheme="minorHAnsi" w:hAnsi="Arial" w:cs="Arial"/>
          <w:sz w:val="22"/>
          <w:szCs w:val="22"/>
          <w:lang w:eastAsia="en-US"/>
        </w:rPr>
        <w:t>Signatura i data:</w:t>
      </w:r>
    </w:p>
    <w:p w:rsidR="00BD359C" w:rsidRPr="00BD359C" w:rsidRDefault="00BD359C" w:rsidP="00BD359C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359C" w:rsidRPr="00BD359C" w:rsidRDefault="00BD359C" w:rsidP="00BD359C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D359C">
        <w:rPr>
          <w:rFonts w:ascii="Arial" w:eastAsiaTheme="minorHAnsi" w:hAnsi="Arial" w:cs="Arial"/>
          <w:sz w:val="22"/>
          <w:szCs w:val="22"/>
          <w:lang w:eastAsia="en-US"/>
        </w:rPr>
        <w:t>Osor, a ___ de ________________ de 20__</w:t>
      </w:r>
    </w:p>
    <w:tbl>
      <w:tblPr>
        <w:tblStyle w:val="Tablaconcuadrcula1"/>
        <w:tblW w:w="0" w:type="auto"/>
        <w:tblLook w:val="04A0"/>
      </w:tblPr>
      <w:tblGrid>
        <w:gridCol w:w="9286"/>
      </w:tblGrid>
      <w:tr w:rsidR="00BD359C" w:rsidRPr="00BD359C" w:rsidTr="005D2E45">
        <w:tc>
          <w:tcPr>
            <w:tcW w:w="9921" w:type="dxa"/>
          </w:tcPr>
          <w:p w:rsidR="001A57EA" w:rsidRDefault="001A57EA" w:rsidP="006015AD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</w:p>
          <w:p w:rsidR="001A57EA" w:rsidRDefault="001A57EA" w:rsidP="006015AD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>D’acord amb la Llei Orgànica 3/2018, de 5 de desembre de Protecció de Dades Personals i garantia dels drets digitals</w:t>
            </w:r>
          </w:p>
          <w:p w:rsidR="00BD359C" w:rsidRPr="00BD359C" w:rsidRDefault="001A57EA" w:rsidP="006015AD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I</w:t>
            </w:r>
            <w:r w:rsidR="00BD359C" w:rsidRPr="00BD359C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podrà exercir els drets d’accés, oposició, rectificació i cancel·lació de les seves dades en qualsevol mome</w:t>
            </w:r>
            <w:r w:rsidR="00BD359C">
              <w:rPr>
                <w:rFonts w:ascii="Arial" w:eastAsiaTheme="minorEastAsia" w:hAnsi="Arial" w:cs="Arial"/>
                <w:bCs/>
                <w:sz w:val="18"/>
                <w:szCs w:val="18"/>
              </w:rPr>
              <w:t>nt</w:t>
            </w:r>
          </w:p>
        </w:tc>
      </w:tr>
    </w:tbl>
    <w:p w:rsidR="00346C24" w:rsidRPr="00BD359C" w:rsidRDefault="00346C24" w:rsidP="00B42D9C">
      <w:pPr>
        <w:rPr>
          <w:lang w:val="es-ES"/>
        </w:rPr>
      </w:pPr>
    </w:p>
    <w:sectPr w:rsidR="00346C24" w:rsidRPr="00BD359C" w:rsidSect="00C96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27" w:right="1418" w:bottom="1134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C1" w:rsidRDefault="000C47C1">
      <w:r>
        <w:separator/>
      </w:r>
    </w:p>
  </w:endnote>
  <w:endnote w:type="continuationSeparator" w:id="0">
    <w:p w:rsidR="000C47C1" w:rsidRDefault="000C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LuzSans-Book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D0" w:rsidRDefault="00710ED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D" w:rsidRDefault="00C112ED">
    <w:pPr>
      <w:pStyle w:val="Piedepgina"/>
    </w:pPr>
  </w:p>
  <w:p w:rsidR="00C112ED" w:rsidRDefault="00C112ED">
    <w:pPr>
      <w:pStyle w:val="Piedepgina"/>
    </w:pPr>
  </w:p>
  <w:p w:rsidR="00C112ED" w:rsidRPr="00BA184A" w:rsidRDefault="00C112ED">
    <w:pPr>
      <w:pStyle w:val="Piedepgina"/>
      <w:rPr>
        <w:rFonts w:ascii="Bodoni MT" w:hAnsi="Bodoni MT"/>
        <w:sz w:val="20"/>
      </w:rPr>
    </w:pPr>
    <w:r w:rsidRPr="00BA184A">
      <w:rPr>
        <w:rFonts w:ascii="Bodoni MT" w:hAnsi="Bodoni MT"/>
        <w:sz w:val="20"/>
      </w:rPr>
      <w:t>c/Major,36 - 17161-Osor</w:t>
    </w:r>
  </w:p>
  <w:p w:rsidR="00C112ED" w:rsidRPr="00BA184A" w:rsidRDefault="00C112ED">
    <w:pPr>
      <w:pStyle w:val="Piedepgina"/>
      <w:rPr>
        <w:rFonts w:ascii="Bodoni MT" w:hAnsi="Bodoni MT"/>
        <w:sz w:val="20"/>
      </w:rPr>
    </w:pPr>
    <w:r w:rsidRPr="00BA184A">
      <w:rPr>
        <w:rFonts w:ascii="Bodoni MT" w:hAnsi="Bodoni MT"/>
        <w:sz w:val="20"/>
      </w:rPr>
      <w:t>Tel. i Fax 972 446 000</w:t>
    </w:r>
  </w:p>
  <w:p w:rsidR="00BA184A" w:rsidRPr="00BA184A" w:rsidRDefault="00BA184A">
    <w:pPr>
      <w:pStyle w:val="Piedepgina"/>
      <w:rPr>
        <w:rFonts w:ascii="Bodoni MT" w:hAnsi="Bodoni MT"/>
        <w:sz w:val="20"/>
      </w:rPr>
    </w:pPr>
    <w:r w:rsidRPr="00BA184A">
      <w:rPr>
        <w:rFonts w:ascii="Bodoni MT" w:hAnsi="Bodoni MT"/>
        <w:sz w:val="20"/>
      </w:rPr>
      <w:t>NIF.P1712300A</w:t>
    </w:r>
  </w:p>
  <w:p w:rsidR="00C112ED" w:rsidRPr="00BA184A" w:rsidRDefault="00AE4B7A">
    <w:pPr>
      <w:pStyle w:val="Piedepgina"/>
      <w:rPr>
        <w:rFonts w:ascii="Bodoni MT" w:hAnsi="Bodoni MT"/>
        <w:sz w:val="20"/>
      </w:rPr>
    </w:pPr>
    <w:hyperlink r:id="rId1" w:history="1">
      <w:r w:rsidR="00C112ED" w:rsidRPr="00BA184A">
        <w:rPr>
          <w:rStyle w:val="Hipervnculo"/>
          <w:rFonts w:ascii="Bodoni MT" w:hAnsi="Bodoni MT"/>
          <w:sz w:val="20"/>
        </w:rPr>
        <w:t>ajuntament@osor.cat</w:t>
      </w:r>
    </w:hyperlink>
  </w:p>
  <w:p w:rsidR="00C112ED" w:rsidRPr="00BA184A" w:rsidRDefault="00AE4B7A">
    <w:pPr>
      <w:pStyle w:val="Piedepgina"/>
      <w:rPr>
        <w:rFonts w:ascii="Bodoni MT" w:hAnsi="Bodoni MT"/>
        <w:sz w:val="20"/>
      </w:rPr>
    </w:pPr>
    <w:hyperlink r:id="rId2" w:history="1">
      <w:r w:rsidR="00C112ED" w:rsidRPr="00BA184A">
        <w:rPr>
          <w:rStyle w:val="Hipervnculo"/>
          <w:rFonts w:ascii="Bodoni MT" w:hAnsi="Bodoni MT"/>
          <w:sz w:val="20"/>
        </w:rPr>
        <w:t>www.osor.cat</w:t>
      </w:r>
    </w:hyperlink>
    <w:r w:rsidR="00C112ED" w:rsidRPr="00BA184A">
      <w:rPr>
        <w:rFonts w:ascii="Bodoni MT" w:hAnsi="Bodoni MT"/>
        <w:sz w:val="20"/>
      </w:rPr>
      <w:t xml:space="preserve"> </w:t>
    </w:r>
  </w:p>
  <w:p w:rsidR="00C112ED" w:rsidRDefault="00C112E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D0" w:rsidRDefault="00710E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C1" w:rsidRDefault="000C47C1">
      <w:r>
        <w:separator/>
      </w:r>
    </w:p>
  </w:footnote>
  <w:footnote w:type="continuationSeparator" w:id="0">
    <w:p w:rsidR="000C47C1" w:rsidRDefault="000C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D0" w:rsidRDefault="00710ED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D" w:rsidRPr="00710ED0" w:rsidRDefault="00620FAA" w:rsidP="00710ED0">
    <w:pPr>
      <w:pStyle w:val="Ttulo"/>
      <w:pBdr>
        <w:bottom w:val="single" w:sz="8" w:space="0" w:color="4F81BD" w:themeColor="accent1"/>
      </w:pBdr>
      <w:rPr>
        <w:rFonts w:ascii="Arial" w:hAnsi="Arial" w:cs="Arial"/>
        <w:sz w:val="20"/>
        <w:szCs w:val="20"/>
      </w:rPr>
    </w:pPr>
    <w:r>
      <w:rPr>
        <w:noProof/>
        <w:lang w:val="es-ES"/>
      </w:rPr>
      <w:drawing>
        <wp:inline distT="0" distB="0" distL="0" distR="0">
          <wp:extent cx="643422" cy="986023"/>
          <wp:effectExtent l="0" t="0" r="4445" b="5080"/>
          <wp:docPr id="1" name="Imagen 1" descr="C:\Users\Usuari\Pictures\escu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\Pictures\escut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5" cy="99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F93" w:rsidRPr="00C112ED">
      <w:t xml:space="preserve"> </w:t>
    </w:r>
    <w:r>
      <w:t xml:space="preserve"> </w:t>
    </w:r>
    <w:r w:rsidR="00C112ED" w:rsidRPr="00710ED0">
      <w:rPr>
        <w:rFonts w:ascii="Arial" w:hAnsi="Arial" w:cs="Arial"/>
        <w:sz w:val="20"/>
        <w:szCs w:val="20"/>
        <w:u w:val="single"/>
      </w:rPr>
      <w:t xml:space="preserve">AJUNTAMENT </w:t>
    </w:r>
    <w:r w:rsidR="00BA184A" w:rsidRPr="00710ED0">
      <w:rPr>
        <w:rFonts w:ascii="Arial" w:hAnsi="Arial" w:cs="Arial"/>
        <w:sz w:val="20"/>
        <w:szCs w:val="20"/>
        <w:u w:val="single"/>
      </w:rPr>
      <w:t>D’OSOR</w:t>
    </w:r>
  </w:p>
  <w:p w:rsidR="00B42D9C" w:rsidRPr="00710ED0" w:rsidRDefault="00A12F93" w:rsidP="00710ED0">
    <w:pPr>
      <w:pStyle w:val="Ttulo"/>
      <w:pBdr>
        <w:bottom w:val="single" w:sz="8" w:space="0" w:color="4F81BD" w:themeColor="accent1"/>
      </w:pBdr>
      <w:rPr>
        <w:rFonts w:ascii="Arial" w:hAnsi="Arial" w:cs="Arial"/>
        <w:sz w:val="20"/>
        <w:szCs w:val="20"/>
      </w:rPr>
    </w:pPr>
    <w:r w:rsidRPr="00710ED0">
      <w:rPr>
        <w:rFonts w:ascii="Arial" w:hAnsi="Arial" w:cs="Arial"/>
        <w:sz w:val="20"/>
        <w:szCs w:val="20"/>
      </w:rPr>
      <w:tab/>
    </w:r>
    <w:r w:rsidR="00710ED0">
      <w:rPr>
        <w:rFonts w:ascii="Arial" w:hAnsi="Arial" w:cs="Arial"/>
        <w:sz w:val="20"/>
        <w:szCs w:val="20"/>
      </w:rPr>
      <w:t xml:space="preserve">    </w:t>
    </w:r>
    <w:r w:rsidR="00BA184A" w:rsidRPr="00710ED0">
      <w:rPr>
        <w:rFonts w:ascii="Arial" w:hAnsi="Arial" w:cs="Arial"/>
        <w:sz w:val="20"/>
        <w:szCs w:val="20"/>
      </w:rPr>
      <w:t xml:space="preserve"> </w:t>
    </w:r>
    <w:r w:rsidR="00C96DA3">
      <w:rPr>
        <w:rFonts w:ascii="Arial" w:hAnsi="Arial" w:cs="Arial"/>
        <w:sz w:val="20"/>
        <w:szCs w:val="20"/>
      </w:rPr>
      <w:t xml:space="preserve">    </w:t>
    </w:r>
    <w:r w:rsidR="00BA184A" w:rsidRPr="00710ED0">
      <w:rPr>
        <w:rFonts w:ascii="Arial" w:hAnsi="Arial" w:cs="Arial"/>
        <w:sz w:val="20"/>
        <w:szCs w:val="20"/>
      </w:rPr>
      <w:t>L</w:t>
    </w:r>
    <w:r w:rsidR="00C112ED" w:rsidRPr="00710ED0">
      <w:rPr>
        <w:rFonts w:ascii="Arial" w:hAnsi="Arial" w:cs="Arial"/>
        <w:sz w:val="20"/>
        <w:szCs w:val="20"/>
      </w:rPr>
      <w:t>a Selva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D0" w:rsidRDefault="00710ED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D26"/>
    <w:multiLevelType w:val="hybridMultilevel"/>
    <w:tmpl w:val="BDE202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ED0"/>
    <w:rsid w:val="000375CD"/>
    <w:rsid w:val="000B49FA"/>
    <w:rsid w:val="000C47C1"/>
    <w:rsid w:val="000C7FB7"/>
    <w:rsid w:val="000D5861"/>
    <w:rsid w:val="001653D1"/>
    <w:rsid w:val="00196D1E"/>
    <w:rsid w:val="001A57EA"/>
    <w:rsid w:val="00247150"/>
    <w:rsid w:val="002858CE"/>
    <w:rsid w:val="00291F7C"/>
    <w:rsid w:val="00305A3E"/>
    <w:rsid w:val="00313534"/>
    <w:rsid w:val="00340A26"/>
    <w:rsid w:val="00346C24"/>
    <w:rsid w:val="003C5F62"/>
    <w:rsid w:val="00430AF6"/>
    <w:rsid w:val="0045641B"/>
    <w:rsid w:val="00493C21"/>
    <w:rsid w:val="004D0CE4"/>
    <w:rsid w:val="004D31E9"/>
    <w:rsid w:val="005938BE"/>
    <w:rsid w:val="005D4190"/>
    <w:rsid w:val="005E6646"/>
    <w:rsid w:val="006015AD"/>
    <w:rsid w:val="00606C25"/>
    <w:rsid w:val="00620FAA"/>
    <w:rsid w:val="00636D8D"/>
    <w:rsid w:val="00656D87"/>
    <w:rsid w:val="00683E84"/>
    <w:rsid w:val="00710ED0"/>
    <w:rsid w:val="00756652"/>
    <w:rsid w:val="007C4CB9"/>
    <w:rsid w:val="007D73E4"/>
    <w:rsid w:val="00851CC9"/>
    <w:rsid w:val="008638EA"/>
    <w:rsid w:val="00866D62"/>
    <w:rsid w:val="00876A33"/>
    <w:rsid w:val="008D1332"/>
    <w:rsid w:val="008E2F11"/>
    <w:rsid w:val="008E3B2D"/>
    <w:rsid w:val="00A04C27"/>
    <w:rsid w:val="00A12F93"/>
    <w:rsid w:val="00A2578B"/>
    <w:rsid w:val="00A7670C"/>
    <w:rsid w:val="00AA6284"/>
    <w:rsid w:val="00AB667B"/>
    <w:rsid w:val="00AE4B7A"/>
    <w:rsid w:val="00B42D9C"/>
    <w:rsid w:val="00BA184A"/>
    <w:rsid w:val="00BA5252"/>
    <w:rsid w:val="00BD359C"/>
    <w:rsid w:val="00BE73AE"/>
    <w:rsid w:val="00C112ED"/>
    <w:rsid w:val="00C23622"/>
    <w:rsid w:val="00C96DA3"/>
    <w:rsid w:val="00CE5149"/>
    <w:rsid w:val="00D100F6"/>
    <w:rsid w:val="00D7254A"/>
    <w:rsid w:val="00DA4563"/>
    <w:rsid w:val="00E27976"/>
    <w:rsid w:val="00EC192A"/>
    <w:rsid w:val="00FC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F11"/>
    <w:rPr>
      <w:sz w:val="24"/>
      <w:lang w:val="ca-ES"/>
    </w:rPr>
  </w:style>
  <w:style w:type="paragraph" w:styleId="Ttulo3">
    <w:name w:val="heading 3"/>
    <w:basedOn w:val="Normal"/>
    <w:next w:val="Normal"/>
    <w:qFormat/>
    <w:rsid w:val="008E2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E4B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E4B7A"/>
    <w:pPr>
      <w:tabs>
        <w:tab w:val="center" w:pos="4252"/>
        <w:tab w:val="right" w:pos="8504"/>
      </w:tabs>
    </w:pPr>
  </w:style>
  <w:style w:type="paragraph" w:customStyle="1" w:styleId="Capalera">
    <w:name w:val="Capçalera"/>
    <w:basedOn w:val="Normal"/>
    <w:rsid w:val="00AE4B7A"/>
    <w:pPr>
      <w:tabs>
        <w:tab w:val="center" w:pos="3558"/>
        <w:tab w:val="right" w:pos="7116"/>
      </w:tabs>
    </w:pPr>
    <w:rPr>
      <w:snapToGrid w:val="0"/>
    </w:rPr>
  </w:style>
  <w:style w:type="character" w:styleId="Hipervnculo">
    <w:name w:val="Hyperlink"/>
    <w:basedOn w:val="Fuentedeprrafopredeter"/>
    <w:rsid w:val="00C112ED"/>
    <w:rPr>
      <w:color w:val="0000FF"/>
      <w:u w:val="single"/>
    </w:rPr>
  </w:style>
  <w:style w:type="paragraph" w:styleId="Textodeglobo">
    <w:name w:val="Balloon Text"/>
    <w:basedOn w:val="Normal"/>
    <w:semiHidden/>
    <w:rsid w:val="00BA18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BE73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E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table" w:customStyle="1" w:styleId="Tablaconcuadrcula1">
    <w:name w:val="Tabla con cuadrícula1"/>
    <w:basedOn w:val="Tablanormal"/>
    <w:next w:val="Tablaconcuadrcula"/>
    <w:rsid w:val="00BD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BD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F11"/>
    <w:rPr>
      <w:sz w:val="24"/>
      <w:lang w:val="ca-ES"/>
    </w:rPr>
  </w:style>
  <w:style w:type="paragraph" w:styleId="Ttulo3">
    <w:name w:val="heading 3"/>
    <w:basedOn w:val="Normal"/>
    <w:next w:val="Normal"/>
    <w:qFormat/>
    <w:rsid w:val="008E2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palera">
    <w:name w:val="Capçalera"/>
    <w:basedOn w:val="Normal"/>
    <w:pPr>
      <w:tabs>
        <w:tab w:val="center" w:pos="3558"/>
        <w:tab w:val="right" w:pos="7116"/>
      </w:tabs>
    </w:pPr>
    <w:rPr>
      <w:snapToGrid w:val="0"/>
    </w:rPr>
  </w:style>
  <w:style w:type="character" w:styleId="Hipervnculo">
    <w:name w:val="Hyperlink"/>
    <w:basedOn w:val="Fuentedeprrafopredeter"/>
    <w:rsid w:val="00C112ED"/>
    <w:rPr>
      <w:color w:val="0000FF"/>
      <w:u w:val="single"/>
    </w:rPr>
  </w:style>
  <w:style w:type="paragraph" w:styleId="Textodeglobo">
    <w:name w:val="Balloon Text"/>
    <w:basedOn w:val="Normal"/>
    <w:semiHidden/>
    <w:rsid w:val="00BA18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BE73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E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table" w:customStyle="1" w:styleId="Tablaconcuadrcula1">
    <w:name w:val="Tabla con cuadrícula1"/>
    <w:basedOn w:val="Tablanormal"/>
    <w:next w:val="Tablaconcuadrcula"/>
    <w:rsid w:val="00BD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rsid w:val="00BD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or.cat" TargetMode="External"/><Relationship Id="rId1" Type="http://schemas.openxmlformats.org/officeDocument/2006/relationships/hyperlink" Target="mailto:ajuntament@osor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esktop\ajuntament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2AD5-85C3-4AAA-9EB5-4511C6F7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ajuntament COLOR.dotx</Template>
  <TotalTime>9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 ajuntament</vt:lpstr>
    </vt:vector>
  </TitlesOfParts>
  <Company>Dark</Company>
  <LinksUpToDate>false</LinksUpToDate>
  <CharactersWithSpaces>2299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http://www.osor.cat/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mailto:ajuntament@osor.cat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ajuntament</dc:title>
  <dc:creator>Usuari</dc:creator>
  <cp:lastModifiedBy>usuari</cp:lastModifiedBy>
  <cp:revision>9</cp:revision>
  <cp:lastPrinted>2018-03-08T09:55:00Z</cp:lastPrinted>
  <dcterms:created xsi:type="dcterms:W3CDTF">2019-01-16T08:28:00Z</dcterms:created>
  <dcterms:modified xsi:type="dcterms:W3CDTF">2020-02-10T13:40:00Z</dcterms:modified>
</cp:coreProperties>
</file>